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A7" w:rsidRPr="00AE7842" w:rsidRDefault="00671EA7" w:rsidP="005A440D">
      <w:pPr>
        <w:jc w:val="both"/>
        <w:rPr>
          <w:b/>
        </w:rPr>
      </w:pPr>
      <w:r>
        <w:rPr>
          <w:b/>
        </w:rPr>
        <w:t>YLEISTÄ</w:t>
      </w:r>
    </w:p>
    <w:p w:rsidR="00671EA7" w:rsidRPr="00D65F28" w:rsidRDefault="00671EA7" w:rsidP="005A440D">
      <w:pPr>
        <w:ind w:left="2520"/>
        <w:jc w:val="both"/>
        <w:rPr>
          <w:rFonts w:cs="Arial"/>
        </w:rPr>
      </w:pPr>
      <w:r w:rsidRPr="00D65F28">
        <w:rPr>
          <w:rFonts w:cs="Arial"/>
        </w:rPr>
        <w:t>Kiiminkijoki ry:n toiminnassa ovat mukana Utajärvi, Puolanka, Oulu sekä alueen yrittäjiä ja yhdistyksiä. Yrittäjien aktivointi ja yhdistyksen toimintaan osallistuminen on keskeistä yhdistyksen tulevaisuuden toimintaa katsottaessa. Tavoitteena on saada mukaan toimintaan uusia yrittäjä- ja yhdistys sekä kannatusjäseniä.</w:t>
      </w:r>
    </w:p>
    <w:p w:rsidR="00671EA7" w:rsidRPr="00D65F28" w:rsidRDefault="00671EA7" w:rsidP="005A440D">
      <w:pPr>
        <w:jc w:val="both"/>
        <w:rPr>
          <w:rFonts w:cs="Arial"/>
          <w:color w:val="FF0000"/>
        </w:rPr>
      </w:pPr>
    </w:p>
    <w:p w:rsidR="00671EA7" w:rsidRPr="00D65F28" w:rsidRDefault="00671EA7" w:rsidP="005A440D">
      <w:pPr>
        <w:jc w:val="both"/>
        <w:rPr>
          <w:rFonts w:cs="Arial"/>
          <w:color w:val="FF0000"/>
        </w:rPr>
      </w:pPr>
    </w:p>
    <w:p w:rsidR="00671EA7" w:rsidRPr="00D65F28" w:rsidRDefault="00671EA7" w:rsidP="005A440D">
      <w:pPr>
        <w:ind w:left="2520" w:hanging="2520"/>
        <w:jc w:val="both"/>
        <w:rPr>
          <w:rFonts w:cs="Arial"/>
        </w:rPr>
      </w:pPr>
      <w:r w:rsidRPr="00D65F28">
        <w:rPr>
          <w:rFonts w:cs="Arial"/>
          <w:b/>
        </w:rPr>
        <w:t>HANKKEET</w:t>
      </w:r>
      <w:r>
        <w:rPr>
          <w:rFonts w:cs="Arial"/>
        </w:rPr>
        <w:tab/>
      </w:r>
      <w:r w:rsidRPr="00D65F28">
        <w:rPr>
          <w:rFonts w:cs="Arial"/>
        </w:rPr>
        <w:t>K</w:t>
      </w:r>
      <w:r>
        <w:rPr>
          <w:rFonts w:cs="Arial"/>
        </w:rPr>
        <w:t>iiminkijoen k</w:t>
      </w:r>
      <w:r w:rsidRPr="00D65F28">
        <w:rPr>
          <w:rFonts w:cs="Arial"/>
        </w:rPr>
        <w:t xml:space="preserve">alatalousalueen </w:t>
      </w:r>
      <w:r>
        <w:rPr>
          <w:rFonts w:cs="Arial"/>
        </w:rPr>
        <w:t xml:space="preserve">ja Kiiminkijoki ja suisto kuntoon ry:n </w:t>
      </w:r>
      <w:r w:rsidRPr="00D65F28">
        <w:rPr>
          <w:rFonts w:cs="Arial"/>
        </w:rPr>
        <w:t>kanssa tehdään yhteistyötä kalataloudellisten kunnostushankke</w:t>
      </w:r>
      <w:r>
        <w:rPr>
          <w:rFonts w:cs="Arial"/>
        </w:rPr>
        <w:t>ide</w:t>
      </w:r>
      <w:r w:rsidRPr="00D65F28">
        <w:rPr>
          <w:rFonts w:cs="Arial"/>
        </w:rPr>
        <w:t>n kanssa.</w:t>
      </w:r>
    </w:p>
    <w:p w:rsidR="00671EA7" w:rsidRPr="00D65F28" w:rsidRDefault="00671EA7" w:rsidP="005A440D">
      <w:pPr>
        <w:ind w:left="2552"/>
        <w:jc w:val="both"/>
        <w:rPr>
          <w:rFonts w:cs="Arial"/>
        </w:rPr>
      </w:pPr>
      <w:r w:rsidRPr="00D65F28">
        <w:rPr>
          <w:rFonts w:cs="Arial"/>
        </w:rPr>
        <w:t xml:space="preserve">Valmistellaan v. 2026 Oulun kulttuuripääkaupunkivuotta silmällä pitäen </w:t>
      </w:r>
      <w:r>
        <w:rPr>
          <w:rFonts w:cs="Arial"/>
        </w:rPr>
        <w:t>tapahtuma -ja melonta</w:t>
      </w:r>
      <w:r w:rsidRPr="00D65F28">
        <w:rPr>
          <w:rFonts w:cs="Arial"/>
        </w:rPr>
        <w:t>hanketta</w:t>
      </w:r>
      <w:r>
        <w:rPr>
          <w:rFonts w:cs="Arial"/>
        </w:rPr>
        <w:t>, mikäli saadaan kuntajäsenmaksuista lisää rahoitusta</w:t>
      </w:r>
      <w:r w:rsidRPr="00D65F28">
        <w:rPr>
          <w:rFonts w:cs="Arial"/>
        </w:rPr>
        <w:t xml:space="preserve">. </w:t>
      </w:r>
      <w:r>
        <w:rPr>
          <w:rFonts w:cs="Arial"/>
        </w:rPr>
        <w:t xml:space="preserve">Tutkitaan mahdollisuutta uittoperinteen elvyttämiseksi ja koeluonteisen uiton toteuttamiseksi joen liettyneiden pohjien puhdistamiseksi. </w:t>
      </w:r>
    </w:p>
    <w:p w:rsidR="00671EA7" w:rsidRPr="00267AC7" w:rsidRDefault="00671EA7" w:rsidP="005A440D">
      <w:pPr>
        <w:pStyle w:val="Default"/>
        <w:ind w:left="2552"/>
        <w:rPr>
          <w:rFonts w:ascii="Arial" w:hAnsi="Arial" w:cs="Arial"/>
          <w:sz w:val="22"/>
          <w:szCs w:val="22"/>
        </w:rPr>
      </w:pPr>
      <w:r w:rsidRPr="00267AC7">
        <w:rPr>
          <w:rFonts w:ascii="Arial" w:hAnsi="Arial" w:cs="Arial"/>
          <w:sz w:val="22"/>
          <w:szCs w:val="22"/>
        </w:rPr>
        <w:t>Osallistutaan Kiiminkijoen valuma-alueeseen kohdistuvaan Luonnonvarakeskuksen hankkeeseen ”Maankäyttösektorin ilmastotoimenpiteiden yhteissuunnittelu Kiiminkijoen valuma-alueella (MATKI)”.</w:t>
      </w:r>
    </w:p>
    <w:p w:rsidR="00671EA7" w:rsidRPr="00D65F28" w:rsidRDefault="00671EA7" w:rsidP="005A440D">
      <w:pPr>
        <w:pStyle w:val="Default"/>
        <w:ind w:left="2552"/>
        <w:rPr>
          <w:rFonts w:ascii="Arial" w:hAnsi="Arial" w:cs="Arial"/>
        </w:rPr>
      </w:pPr>
    </w:p>
    <w:p w:rsidR="00671EA7" w:rsidRPr="00D65F28" w:rsidRDefault="00671EA7" w:rsidP="005A440D">
      <w:pPr>
        <w:spacing w:after="120"/>
        <w:jc w:val="both"/>
        <w:rPr>
          <w:rFonts w:cs="Arial"/>
          <w:b/>
        </w:rPr>
      </w:pPr>
      <w:r w:rsidRPr="00D65F28">
        <w:rPr>
          <w:rFonts w:cs="Arial"/>
          <w:b/>
        </w:rPr>
        <w:t>MARKKINOINTI JA TIEDOTUS</w:t>
      </w:r>
    </w:p>
    <w:p w:rsidR="00671EA7" w:rsidRPr="00D65F28" w:rsidRDefault="00671EA7" w:rsidP="005A440D">
      <w:pPr>
        <w:ind w:left="2520"/>
        <w:jc w:val="both"/>
        <w:rPr>
          <w:rFonts w:cs="Arial"/>
        </w:rPr>
      </w:pPr>
      <w:r w:rsidRPr="00D65F28">
        <w:rPr>
          <w:rFonts w:cs="Arial"/>
        </w:rPr>
        <w:t>Tiedotamme nettisivuillamme alueen tapahtumista ja matkailupalveluista.</w:t>
      </w:r>
    </w:p>
    <w:p w:rsidR="00671EA7" w:rsidRPr="00D65F28" w:rsidRDefault="00671EA7" w:rsidP="005A440D">
      <w:pPr>
        <w:ind w:left="2520"/>
        <w:jc w:val="both"/>
        <w:rPr>
          <w:rFonts w:cs="Arial"/>
          <w:color w:val="FF0000"/>
        </w:rPr>
      </w:pPr>
      <w:r w:rsidRPr="00D65F28">
        <w:rPr>
          <w:rFonts w:cs="Arial"/>
        </w:rPr>
        <w:t xml:space="preserve">Olemme mukana lähialueen matkailukohteiden kanssa kotimaisessa ja kansainvälisessä markkinoinnissa ja kehittämisessä. </w:t>
      </w:r>
    </w:p>
    <w:p w:rsidR="00671EA7" w:rsidRPr="00D65F28" w:rsidRDefault="00671EA7" w:rsidP="005A440D">
      <w:pPr>
        <w:ind w:left="2520"/>
        <w:jc w:val="both"/>
        <w:rPr>
          <w:rFonts w:cs="Arial"/>
        </w:rPr>
      </w:pPr>
      <w:r w:rsidRPr="00D65F28">
        <w:rPr>
          <w:rFonts w:cs="Arial"/>
        </w:rPr>
        <w:t>Kiiminkijoki ry jatkaa yhteistyötä viranomaistahojen sekä alueellisten toimijoiden kanssa.</w:t>
      </w:r>
    </w:p>
    <w:p w:rsidR="00671EA7" w:rsidRPr="00D65F28" w:rsidRDefault="00671EA7" w:rsidP="005A440D">
      <w:pPr>
        <w:ind w:left="2520"/>
        <w:jc w:val="both"/>
        <w:rPr>
          <w:rFonts w:cs="Arial"/>
        </w:rPr>
      </w:pPr>
    </w:p>
    <w:p w:rsidR="00671EA7" w:rsidRPr="00D65F28" w:rsidRDefault="00671EA7" w:rsidP="005A440D">
      <w:pPr>
        <w:ind w:left="2520"/>
        <w:jc w:val="both"/>
        <w:rPr>
          <w:rFonts w:cs="Arial"/>
        </w:rPr>
      </w:pPr>
    </w:p>
    <w:p w:rsidR="00671EA7" w:rsidRPr="00D65F28" w:rsidRDefault="00671EA7" w:rsidP="005A440D">
      <w:pPr>
        <w:jc w:val="both"/>
        <w:rPr>
          <w:rFonts w:cs="Arial"/>
          <w:b/>
        </w:rPr>
      </w:pPr>
      <w:r w:rsidRPr="00D65F28">
        <w:rPr>
          <w:rFonts w:cs="Arial"/>
          <w:b/>
        </w:rPr>
        <w:t>TAPAHTUMAT</w:t>
      </w:r>
    </w:p>
    <w:p w:rsidR="00671EA7" w:rsidRPr="00D65F28" w:rsidRDefault="00671EA7" w:rsidP="005A440D">
      <w:pPr>
        <w:ind w:left="2520"/>
        <w:jc w:val="both"/>
        <w:rPr>
          <w:rFonts w:cs="Arial"/>
        </w:rPr>
      </w:pPr>
      <w:r w:rsidRPr="00D65F28">
        <w:rPr>
          <w:rFonts w:cs="Arial"/>
        </w:rPr>
        <w:t xml:space="preserve">Kiiminkijoki ry ja sen jäsenyhdistykset osallistuvat mahdollisuuksien mukaan erilaisiin alueen kesätapahtumiin.  Osallistumme Pohjois-Suomen erämessuille </w:t>
      </w:r>
      <w:r>
        <w:rPr>
          <w:rFonts w:cs="Arial"/>
        </w:rPr>
        <w:t>18.-21.5.2023 Ouluhallilla yhteisosastolla Puolangan kunnan kanssa.</w:t>
      </w:r>
    </w:p>
    <w:p w:rsidR="00671EA7" w:rsidRPr="00D65F28" w:rsidRDefault="00671EA7" w:rsidP="005A440D">
      <w:pPr>
        <w:jc w:val="both"/>
        <w:rPr>
          <w:rFonts w:cs="Arial"/>
        </w:rPr>
      </w:pPr>
    </w:p>
    <w:p w:rsidR="00671EA7" w:rsidRPr="00D65F28" w:rsidRDefault="00671EA7" w:rsidP="005A440D">
      <w:pPr>
        <w:ind w:left="2520"/>
        <w:jc w:val="both"/>
        <w:rPr>
          <w:rFonts w:cs="Arial"/>
        </w:rPr>
      </w:pPr>
      <w:r w:rsidRPr="00D65F28">
        <w:rPr>
          <w:rFonts w:cs="Arial"/>
        </w:rPr>
        <w:t>Yhdistys tukee yhteistyökumppaneiden järjestämiä tapahtumia mm. tiedottamalla niistä Kiiminkijoen netti- ja facebook-sivuilla ja osallistumalla niihin mahdollisuuksien mukaan.</w:t>
      </w:r>
    </w:p>
    <w:p w:rsidR="00671EA7" w:rsidRPr="00D65F28" w:rsidRDefault="00671EA7" w:rsidP="005A440D">
      <w:pPr>
        <w:ind w:left="2520"/>
        <w:jc w:val="both"/>
        <w:rPr>
          <w:rFonts w:cs="Arial"/>
        </w:rPr>
      </w:pPr>
    </w:p>
    <w:p w:rsidR="00671EA7" w:rsidRDefault="00671EA7" w:rsidP="005A440D">
      <w:pPr>
        <w:ind w:left="2520"/>
        <w:jc w:val="both"/>
        <w:rPr>
          <w:rFonts w:cs="Arial"/>
        </w:rPr>
      </w:pPr>
      <w:r w:rsidRPr="00D65F28">
        <w:rPr>
          <w:rFonts w:cs="Arial"/>
        </w:rPr>
        <w:t>Yhdistys on mukana 1</w:t>
      </w:r>
      <w:r>
        <w:rPr>
          <w:rFonts w:cs="Arial"/>
        </w:rPr>
        <w:t>0.6.2023</w:t>
      </w:r>
      <w:r w:rsidRPr="00D65F28">
        <w:rPr>
          <w:rFonts w:cs="Arial"/>
        </w:rPr>
        <w:t xml:space="preserve"> toteutettavan Kiiminkijokimelonnan </w:t>
      </w:r>
      <w:r>
        <w:rPr>
          <w:rFonts w:cs="Arial"/>
        </w:rPr>
        <w:t>markkinoimisessa. Käytännön järjestelyistä tehdään sopimus Lappiksen / Oulun melontakeskuksen kanssa</w:t>
      </w:r>
      <w:r w:rsidRPr="00D65F28">
        <w:rPr>
          <w:rFonts w:cs="Arial"/>
        </w:rPr>
        <w:t xml:space="preserve">. Yhdistys osallistuu </w:t>
      </w:r>
      <w:r>
        <w:rPr>
          <w:rFonts w:cs="Arial"/>
        </w:rPr>
        <w:t>mahdollisuuksien mukaan muih</w:t>
      </w:r>
      <w:r w:rsidRPr="00D65F28">
        <w:rPr>
          <w:rFonts w:cs="Arial"/>
        </w:rPr>
        <w:t>in Kiiminkijokivarren kesätapahtumiin</w:t>
      </w:r>
      <w:r>
        <w:rPr>
          <w:rFonts w:cs="Arial"/>
        </w:rPr>
        <w:t xml:space="preserve">. </w:t>
      </w:r>
    </w:p>
    <w:p w:rsidR="00671EA7" w:rsidRDefault="00671EA7" w:rsidP="005A440D">
      <w:pPr>
        <w:ind w:left="2520"/>
        <w:jc w:val="both"/>
        <w:rPr>
          <w:rFonts w:cs="Arial"/>
        </w:rPr>
      </w:pPr>
    </w:p>
    <w:p w:rsidR="00671EA7" w:rsidRPr="00D65F28" w:rsidRDefault="00671EA7" w:rsidP="005A440D">
      <w:pPr>
        <w:jc w:val="both"/>
        <w:rPr>
          <w:rFonts w:cs="Arial"/>
        </w:rPr>
      </w:pPr>
    </w:p>
    <w:p w:rsidR="00671EA7" w:rsidRPr="00D65F28" w:rsidRDefault="00671EA7" w:rsidP="005A440D">
      <w:pPr>
        <w:spacing w:after="120"/>
        <w:jc w:val="both"/>
        <w:rPr>
          <w:rFonts w:cs="Arial"/>
          <w:b/>
        </w:rPr>
      </w:pPr>
      <w:r w:rsidRPr="00D65F28">
        <w:rPr>
          <w:rFonts w:cs="Arial"/>
          <w:b/>
        </w:rPr>
        <w:t>VESISTÖJEN SUOJELU JA VIRKISTYSKÄYTTÖ</w:t>
      </w:r>
    </w:p>
    <w:p w:rsidR="00671EA7" w:rsidRPr="00D65F28" w:rsidRDefault="00671EA7" w:rsidP="005A440D">
      <w:pPr>
        <w:ind w:left="2520"/>
        <w:jc w:val="both"/>
        <w:rPr>
          <w:rFonts w:cs="Arial"/>
        </w:rPr>
      </w:pPr>
      <w:r w:rsidRPr="00D65F28">
        <w:rPr>
          <w:rFonts w:cs="Arial"/>
        </w:rPr>
        <w:t>Kiiminkijoki ry osallistuu alueella toimiviin vesiensuojelu- ja kunnostusohjelmiin sekä virkistyskäytön kehittämiseen. Vesistöjen hyvä tila on perusta alueella toimivien luontoon, maaseutuun ja alkutuotantoon tukeutuvien palvelu- ja tuotantoyrityksien toiminnalle. Yhdistys tarvittaessa lausuu mm. vesienhoidon toimenpideohjelmasta ja turvetuotantoalueista. Seurataan maankäyttöä ja vesistöjen tilaa Kiiminkijoen valuma-alueella mm. Viinivaaran vedenottohankkeen ja maankäyttöhankkeiden suhteen.</w:t>
      </w:r>
    </w:p>
    <w:p w:rsidR="00671EA7" w:rsidRPr="00D65F28" w:rsidRDefault="00671EA7" w:rsidP="005A440D">
      <w:pPr>
        <w:ind w:left="2520"/>
        <w:jc w:val="both"/>
        <w:rPr>
          <w:rFonts w:cs="Arial"/>
        </w:rPr>
      </w:pPr>
      <w:r w:rsidRPr="00D65F28">
        <w:rPr>
          <w:rFonts w:cs="Arial"/>
        </w:rPr>
        <w:t xml:space="preserve">Hyvin erilaisten luonnontuotteiden ja luonnosta saatavien raaka-aineiden jatkojalostuksen kannalta vesistöjen tilalla on merkittävä rooli. Matkailuelinkeinon kasvaminen ja kannattavuuden paraneminen sekä asukkaiden viihtyvyys ja kokonaisvaltainen hyvinvointi ovat merkittäviä tekijöitä. </w:t>
      </w:r>
    </w:p>
    <w:p w:rsidR="00671EA7" w:rsidRPr="00D65F28" w:rsidRDefault="00671EA7" w:rsidP="005A440D">
      <w:pPr>
        <w:ind w:left="2520"/>
        <w:jc w:val="both"/>
        <w:rPr>
          <w:rFonts w:cs="Arial"/>
          <w:color w:val="FF0000"/>
        </w:rPr>
      </w:pPr>
    </w:p>
    <w:p w:rsidR="00671EA7" w:rsidRPr="00D65F28" w:rsidRDefault="00671EA7" w:rsidP="005A440D">
      <w:pPr>
        <w:ind w:left="2520"/>
        <w:jc w:val="both"/>
        <w:rPr>
          <w:rFonts w:cs="Arial"/>
          <w:color w:val="FF0000"/>
        </w:rPr>
      </w:pPr>
    </w:p>
    <w:p w:rsidR="00671EA7" w:rsidRPr="00D65F28" w:rsidRDefault="00671EA7" w:rsidP="005A440D">
      <w:pPr>
        <w:jc w:val="both"/>
        <w:rPr>
          <w:rFonts w:cs="Arial"/>
          <w:b/>
        </w:rPr>
      </w:pPr>
      <w:r w:rsidRPr="00D65F28">
        <w:rPr>
          <w:rFonts w:cs="Arial"/>
          <w:b/>
        </w:rPr>
        <w:t>TOIMINNAN PAINOTUS</w:t>
      </w:r>
    </w:p>
    <w:p w:rsidR="00671EA7" w:rsidRPr="00D65F28" w:rsidRDefault="00671EA7" w:rsidP="005A440D">
      <w:pPr>
        <w:ind w:left="2520"/>
        <w:jc w:val="both"/>
        <w:rPr>
          <w:rFonts w:cs="Arial"/>
        </w:rPr>
      </w:pPr>
      <w:r w:rsidRPr="00D65F28">
        <w:rPr>
          <w:rFonts w:cs="Arial"/>
        </w:rPr>
        <w:t>Kiiminkijoki ry keskittyy tapahtumien ja tuoreimpien hankkeiden tuloksista tiedottamiseen, alueen matkailumarkkinoinnin ja alueellisen verkottumisen ja viestinnän tukemiseen.</w:t>
      </w:r>
    </w:p>
    <w:p w:rsidR="00671EA7" w:rsidRPr="00D65F28" w:rsidRDefault="00671EA7" w:rsidP="005A440D">
      <w:pPr>
        <w:rPr>
          <w:rFonts w:cs="Arial"/>
          <w:b/>
        </w:rPr>
      </w:pPr>
    </w:p>
    <w:p w:rsidR="00671EA7" w:rsidRPr="00D65F28" w:rsidRDefault="00671EA7" w:rsidP="005A440D">
      <w:pPr>
        <w:rPr>
          <w:rFonts w:cs="Arial"/>
          <w:b/>
        </w:rPr>
      </w:pPr>
    </w:p>
    <w:p w:rsidR="00671EA7" w:rsidRPr="00D65F28" w:rsidRDefault="00671EA7" w:rsidP="005A440D">
      <w:pPr>
        <w:jc w:val="both"/>
        <w:rPr>
          <w:rFonts w:cs="Arial"/>
          <w:b/>
        </w:rPr>
      </w:pPr>
      <w:r w:rsidRPr="00D65F28">
        <w:rPr>
          <w:rFonts w:cs="Arial"/>
          <w:b/>
        </w:rPr>
        <w:t>TOIMINTASUUNNITELMA 202</w:t>
      </w:r>
      <w:r>
        <w:rPr>
          <w:rFonts w:cs="Arial"/>
          <w:b/>
        </w:rPr>
        <w:t>3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5890"/>
      </w:tblGrid>
      <w:tr w:rsidR="00671EA7" w:rsidRPr="00D65F28" w:rsidTr="009924A3">
        <w:trPr>
          <w:trHeight w:val="483"/>
        </w:trPr>
        <w:tc>
          <w:tcPr>
            <w:tcW w:w="1368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</w:p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tammikuu</w:t>
            </w:r>
          </w:p>
        </w:tc>
        <w:tc>
          <w:tcPr>
            <w:tcW w:w="252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</w:p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Yhdistystoiminta</w:t>
            </w:r>
          </w:p>
        </w:tc>
        <w:tc>
          <w:tcPr>
            <w:tcW w:w="589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</w:p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Kir</w:t>
            </w:r>
            <w:r>
              <w:rPr>
                <w:rFonts w:cs="Arial"/>
              </w:rPr>
              <w:t>janpito ja verotus, tilinpäätös</w:t>
            </w:r>
          </w:p>
        </w:tc>
      </w:tr>
      <w:tr w:rsidR="00671EA7" w:rsidRPr="00D65F28" w:rsidTr="009924A3">
        <w:tc>
          <w:tcPr>
            <w:tcW w:w="1368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helmikuu</w:t>
            </w:r>
          </w:p>
        </w:tc>
        <w:tc>
          <w:tcPr>
            <w:tcW w:w="252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Yhdistystoiminta</w:t>
            </w:r>
          </w:p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 xml:space="preserve">Tiedottaminen </w:t>
            </w:r>
          </w:p>
        </w:tc>
        <w:tc>
          <w:tcPr>
            <w:tcW w:w="589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Hallituksen kokous</w:t>
            </w:r>
          </w:p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 xml:space="preserve">Kesätapahtumien </w:t>
            </w:r>
            <w:r>
              <w:rPr>
                <w:rFonts w:cs="Arial"/>
              </w:rPr>
              <w:t>aikataulutus</w:t>
            </w:r>
          </w:p>
        </w:tc>
      </w:tr>
      <w:tr w:rsidR="00671EA7" w:rsidRPr="00D65F28" w:rsidTr="009924A3">
        <w:tc>
          <w:tcPr>
            <w:tcW w:w="1368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maaliskuu</w:t>
            </w:r>
          </w:p>
        </w:tc>
        <w:tc>
          <w:tcPr>
            <w:tcW w:w="252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Yhdistystoiminta</w:t>
            </w:r>
          </w:p>
        </w:tc>
        <w:tc>
          <w:tcPr>
            <w:tcW w:w="5890" w:type="dxa"/>
          </w:tcPr>
          <w:p w:rsidR="00671EA7" w:rsidRPr="00D65F28" w:rsidRDefault="00671EA7" w:rsidP="009924A3">
            <w:pPr>
              <w:rPr>
                <w:rFonts w:cs="Arial"/>
              </w:rPr>
            </w:pPr>
            <w:r>
              <w:rPr>
                <w:rFonts w:cs="Arial"/>
              </w:rPr>
              <w:t>Vuosikokous</w:t>
            </w:r>
          </w:p>
        </w:tc>
      </w:tr>
      <w:tr w:rsidR="00671EA7" w:rsidRPr="00D65F28" w:rsidTr="009924A3">
        <w:tc>
          <w:tcPr>
            <w:tcW w:w="1368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huhtikuu</w:t>
            </w:r>
          </w:p>
        </w:tc>
        <w:tc>
          <w:tcPr>
            <w:tcW w:w="252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Yhdistystoiminta</w:t>
            </w:r>
            <w:r w:rsidRPr="00D65F28">
              <w:rPr>
                <w:rFonts w:cs="Arial"/>
              </w:rPr>
              <w:br/>
              <w:t>Tiedottaminen</w:t>
            </w:r>
          </w:p>
        </w:tc>
        <w:tc>
          <w:tcPr>
            <w:tcW w:w="589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Hallituksen kokous ja </w:t>
            </w:r>
          </w:p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Kesän toiminnan suunnittelu</w:t>
            </w:r>
          </w:p>
        </w:tc>
      </w:tr>
      <w:tr w:rsidR="00671EA7" w:rsidRPr="00D65F28" w:rsidTr="009924A3">
        <w:tc>
          <w:tcPr>
            <w:tcW w:w="1368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toukokuu</w:t>
            </w:r>
          </w:p>
        </w:tc>
        <w:tc>
          <w:tcPr>
            <w:tcW w:w="252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Yhdistystoiminta</w:t>
            </w:r>
            <w:r w:rsidRPr="00D65F28">
              <w:rPr>
                <w:rFonts w:cs="Arial"/>
              </w:rPr>
              <w:br/>
              <w:t xml:space="preserve">Tiedottaminen </w:t>
            </w:r>
          </w:p>
        </w:tc>
        <w:tc>
          <w:tcPr>
            <w:tcW w:w="5890" w:type="dxa"/>
          </w:tcPr>
          <w:p w:rsidR="00671EA7" w:rsidRDefault="00671EA7" w:rsidP="009924A3">
            <w:pPr>
              <w:ind w:left="1260" w:hanging="1260"/>
              <w:jc w:val="both"/>
              <w:rPr>
                <w:rFonts w:cs="Arial"/>
              </w:rPr>
            </w:pPr>
            <w:r>
              <w:rPr>
                <w:rFonts w:cs="Arial"/>
              </w:rPr>
              <w:t>Nettisivujen päivitys, sosiaalinen media</w:t>
            </w:r>
          </w:p>
          <w:p w:rsidR="00671EA7" w:rsidRPr="00D65F28" w:rsidRDefault="00671EA7" w:rsidP="009924A3">
            <w:pPr>
              <w:ind w:left="1260" w:hanging="1260"/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Pohjois-Suomen erämessut</w:t>
            </w:r>
            <w:r>
              <w:rPr>
                <w:rFonts w:cs="Arial"/>
              </w:rPr>
              <w:t xml:space="preserve"> 18.-21.5.</w:t>
            </w:r>
          </w:p>
          <w:p w:rsidR="00671EA7" w:rsidRPr="00D65F28" w:rsidRDefault="00671EA7" w:rsidP="009924A3">
            <w:pPr>
              <w:rPr>
                <w:rFonts w:cs="Arial"/>
              </w:rPr>
            </w:pPr>
            <w:r w:rsidRPr="00D65F28">
              <w:rPr>
                <w:rFonts w:cs="Arial"/>
              </w:rPr>
              <w:t>Kii</w:t>
            </w:r>
            <w:r>
              <w:rPr>
                <w:rFonts w:cs="Arial"/>
              </w:rPr>
              <w:t>minkijokimelonnan mainostaminen</w:t>
            </w:r>
            <w:r w:rsidRPr="00D65F28">
              <w:rPr>
                <w:rFonts w:cs="Arial"/>
              </w:rPr>
              <w:t xml:space="preserve"> </w:t>
            </w:r>
          </w:p>
        </w:tc>
      </w:tr>
      <w:tr w:rsidR="00671EA7" w:rsidRPr="00D65F28" w:rsidTr="009924A3">
        <w:tc>
          <w:tcPr>
            <w:tcW w:w="1368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kesäkuu</w:t>
            </w:r>
          </w:p>
        </w:tc>
        <w:tc>
          <w:tcPr>
            <w:tcW w:w="252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Yhdistystoiminta</w:t>
            </w:r>
            <w:r>
              <w:rPr>
                <w:rFonts w:cs="Arial"/>
              </w:rPr>
              <w:br/>
            </w:r>
            <w:r w:rsidRPr="00D65F28">
              <w:rPr>
                <w:rFonts w:cs="Arial"/>
              </w:rPr>
              <w:t>Tapahtuma</w:t>
            </w:r>
          </w:p>
        </w:tc>
        <w:tc>
          <w:tcPr>
            <w:tcW w:w="5890" w:type="dxa"/>
          </w:tcPr>
          <w:p w:rsidR="00671EA7" w:rsidRDefault="00671EA7" w:rsidP="009924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Hallituksen kokous</w:t>
            </w:r>
          </w:p>
          <w:p w:rsidR="00671EA7" w:rsidRPr="00D65F28" w:rsidRDefault="00671EA7" w:rsidP="009924A3">
            <w:pPr>
              <w:rPr>
                <w:rFonts w:cs="Arial"/>
              </w:rPr>
            </w:pPr>
            <w:r w:rsidRPr="00D65F28">
              <w:rPr>
                <w:rFonts w:cs="Arial"/>
              </w:rPr>
              <w:t>Kiiminkijokimelonta ja Maakinen Martinniemi la 1</w:t>
            </w:r>
            <w:r>
              <w:rPr>
                <w:rFonts w:cs="Arial"/>
              </w:rPr>
              <w:t>0</w:t>
            </w:r>
            <w:r w:rsidRPr="00D65F28">
              <w:rPr>
                <w:rFonts w:cs="Arial"/>
              </w:rPr>
              <w:t>.6.</w:t>
            </w:r>
          </w:p>
        </w:tc>
      </w:tr>
      <w:tr w:rsidR="00671EA7" w:rsidRPr="00D65F28" w:rsidTr="009924A3">
        <w:tc>
          <w:tcPr>
            <w:tcW w:w="1368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heinäkuu</w:t>
            </w:r>
          </w:p>
        </w:tc>
        <w:tc>
          <w:tcPr>
            <w:tcW w:w="252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Tapahtuma</w:t>
            </w:r>
          </w:p>
        </w:tc>
        <w:tc>
          <w:tcPr>
            <w:tcW w:w="5890" w:type="dxa"/>
          </w:tcPr>
          <w:p w:rsidR="00671EA7" w:rsidRPr="00D65F28" w:rsidRDefault="00671EA7" w:rsidP="009924A3">
            <w:pPr>
              <w:rPr>
                <w:rFonts w:cs="Arial"/>
              </w:rPr>
            </w:pPr>
            <w:r w:rsidRPr="00D65F28">
              <w:rPr>
                <w:rFonts w:cs="Arial"/>
              </w:rPr>
              <w:t>Juor</w:t>
            </w:r>
            <w:r>
              <w:rPr>
                <w:rFonts w:cs="Arial"/>
              </w:rPr>
              <w:t>kunan kyläpäivät</w:t>
            </w:r>
          </w:p>
        </w:tc>
      </w:tr>
      <w:tr w:rsidR="00671EA7" w:rsidRPr="00D65F28" w:rsidTr="009924A3">
        <w:tc>
          <w:tcPr>
            <w:tcW w:w="1368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elokuu</w:t>
            </w:r>
          </w:p>
        </w:tc>
        <w:tc>
          <w:tcPr>
            <w:tcW w:w="252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Tapahtuma</w:t>
            </w:r>
            <w:r w:rsidRPr="00D65F28">
              <w:rPr>
                <w:rFonts w:cs="Arial"/>
              </w:rPr>
              <w:br/>
              <w:t>Yhdistystoiminta</w:t>
            </w:r>
          </w:p>
        </w:tc>
        <w:tc>
          <w:tcPr>
            <w:tcW w:w="5890" w:type="dxa"/>
          </w:tcPr>
          <w:p w:rsidR="00671EA7" w:rsidRDefault="00671EA7" w:rsidP="009924A3">
            <w:pPr>
              <w:rPr>
                <w:rFonts w:cs="Arial"/>
              </w:rPr>
            </w:pPr>
            <w:r w:rsidRPr="00D65F28">
              <w:rPr>
                <w:rFonts w:cs="Arial"/>
              </w:rPr>
              <w:t>Nopeusonginnan</w:t>
            </w:r>
            <w:r>
              <w:rPr>
                <w:rFonts w:cs="Arial"/>
              </w:rPr>
              <w:t xml:space="preserve"> MM-kisat Niemeläntörmällä</w:t>
            </w:r>
          </w:p>
          <w:p w:rsidR="00671EA7" w:rsidRPr="00D65F28" w:rsidRDefault="00671EA7" w:rsidP="009924A3">
            <w:pPr>
              <w:rPr>
                <w:rFonts w:cs="Arial"/>
              </w:rPr>
            </w:pPr>
            <w:r w:rsidRPr="00D65F28">
              <w:rPr>
                <w:rFonts w:cs="Arial"/>
              </w:rPr>
              <w:t>Te</w:t>
            </w:r>
            <w:r>
              <w:rPr>
                <w:rFonts w:cs="Arial"/>
              </w:rPr>
              <w:t>rvastiima-viikko Ylikiimingissä</w:t>
            </w:r>
          </w:p>
        </w:tc>
      </w:tr>
      <w:tr w:rsidR="00671EA7" w:rsidRPr="00D65F28" w:rsidTr="009924A3">
        <w:tc>
          <w:tcPr>
            <w:tcW w:w="1368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syyskuu</w:t>
            </w:r>
          </w:p>
        </w:tc>
        <w:tc>
          <w:tcPr>
            <w:tcW w:w="252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Yhdistystoiminta</w:t>
            </w:r>
            <w:r w:rsidRPr="00D65F28">
              <w:rPr>
                <w:rFonts w:cs="Arial"/>
              </w:rPr>
              <w:br/>
              <w:t>Tapahtuma</w:t>
            </w:r>
          </w:p>
        </w:tc>
        <w:tc>
          <w:tcPr>
            <w:tcW w:w="589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Hallituksen kokous</w:t>
            </w:r>
          </w:p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Alavuoton perinnepäivä</w:t>
            </w:r>
            <w:r>
              <w:rPr>
                <w:rFonts w:cs="Arial"/>
              </w:rPr>
              <w:t xml:space="preserve"> </w:t>
            </w:r>
          </w:p>
        </w:tc>
      </w:tr>
      <w:tr w:rsidR="00671EA7" w:rsidRPr="00D65F28" w:rsidTr="009924A3">
        <w:tc>
          <w:tcPr>
            <w:tcW w:w="1368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lokakuu</w:t>
            </w:r>
          </w:p>
        </w:tc>
        <w:tc>
          <w:tcPr>
            <w:tcW w:w="252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Hanke</w:t>
            </w:r>
            <w:r w:rsidRPr="00D65F28">
              <w:rPr>
                <w:rFonts w:cs="Arial"/>
              </w:rPr>
              <w:t>toiminta</w:t>
            </w:r>
          </w:p>
        </w:tc>
        <w:tc>
          <w:tcPr>
            <w:tcW w:w="589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Hankesuunnittelua</w:t>
            </w:r>
          </w:p>
        </w:tc>
      </w:tr>
      <w:tr w:rsidR="00671EA7" w:rsidRPr="00D65F28" w:rsidTr="009924A3">
        <w:tc>
          <w:tcPr>
            <w:tcW w:w="1368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marraskuu</w:t>
            </w:r>
          </w:p>
          <w:p w:rsidR="00671EA7" w:rsidRPr="00D65F28" w:rsidRDefault="00671EA7" w:rsidP="009924A3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Tapahtuma</w:t>
            </w:r>
            <w:r w:rsidRPr="00D65F28">
              <w:rPr>
                <w:rFonts w:cs="Arial"/>
              </w:rPr>
              <w:br/>
              <w:t>Yhdistystoiminta</w:t>
            </w:r>
          </w:p>
        </w:tc>
        <w:tc>
          <w:tcPr>
            <w:tcW w:w="5890" w:type="dxa"/>
          </w:tcPr>
          <w:p w:rsidR="00671EA7" w:rsidRPr="00D65F28" w:rsidRDefault="00671EA7" w:rsidP="009924A3">
            <w:pPr>
              <w:ind w:left="1260" w:hanging="1260"/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Meidän Haukipudas-markkinat</w:t>
            </w:r>
          </w:p>
          <w:p w:rsidR="00671EA7" w:rsidRPr="00D65F28" w:rsidRDefault="00671EA7" w:rsidP="009924A3">
            <w:pPr>
              <w:ind w:left="1260" w:hanging="1260"/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Hallituksen kokous, vuoden 202</w:t>
            </w:r>
            <w:r>
              <w:rPr>
                <w:rFonts w:cs="Arial"/>
              </w:rPr>
              <w:t>4</w:t>
            </w:r>
            <w:r w:rsidRPr="00D65F28">
              <w:rPr>
                <w:rFonts w:cs="Arial"/>
              </w:rPr>
              <w:t xml:space="preserve"> toiminnan suunnittelua</w:t>
            </w:r>
          </w:p>
        </w:tc>
      </w:tr>
      <w:tr w:rsidR="00671EA7" w:rsidRPr="00D65F28" w:rsidTr="009924A3">
        <w:tc>
          <w:tcPr>
            <w:tcW w:w="1368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>joulukuu</w:t>
            </w:r>
          </w:p>
        </w:tc>
        <w:tc>
          <w:tcPr>
            <w:tcW w:w="252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 w:rsidRPr="00D65F28">
              <w:rPr>
                <w:rFonts w:cs="Arial"/>
              </w:rPr>
              <w:t xml:space="preserve">Yhdistystoiminta </w:t>
            </w:r>
          </w:p>
          <w:p w:rsidR="00671EA7" w:rsidRPr="00D65F28" w:rsidRDefault="00671EA7" w:rsidP="009924A3">
            <w:pPr>
              <w:jc w:val="both"/>
              <w:rPr>
                <w:rFonts w:cs="Arial"/>
              </w:rPr>
            </w:pPr>
          </w:p>
        </w:tc>
        <w:tc>
          <w:tcPr>
            <w:tcW w:w="5890" w:type="dxa"/>
          </w:tcPr>
          <w:p w:rsidR="00671EA7" w:rsidRPr="00D65F28" w:rsidRDefault="00671EA7" w:rsidP="009924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Pikkujoulu</w:t>
            </w:r>
          </w:p>
        </w:tc>
      </w:tr>
    </w:tbl>
    <w:p w:rsidR="00671EA7" w:rsidRDefault="00671EA7" w:rsidP="005A440D">
      <w:bookmarkStart w:id="0" w:name="_GoBack"/>
      <w:bookmarkEnd w:id="0"/>
    </w:p>
    <w:sectPr w:rsidR="00671EA7" w:rsidSect="00D1062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A7" w:rsidRDefault="00671EA7" w:rsidP="005A440D">
      <w:r>
        <w:separator/>
      </w:r>
    </w:p>
  </w:endnote>
  <w:endnote w:type="continuationSeparator" w:id="0">
    <w:p w:rsidR="00671EA7" w:rsidRDefault="00671EA7" w:rsidP="005A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A7" w:rsidRPr="00FE4CDB" w:rsidRDefault="00671EA7" w:rsidP="00FE4CDB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FE4CDB">
      <w:rPr>
        <w:rStyle w:val="PageNumber"/>
        <w:sz w:val="20"/>
        <w:szCs w:val="20"/>
      </w:rPr>
      <w:fldChar w:fldCharType="begin"/>
    </w:r>
    <w:r w:rsidRPr="00FE4CDB">
      <w:rPr>
        <w:rStyle w:val="PageNumber"/>
        <w:sz w:val="20"/>
        <w:szCs w:val="20"/>
      </w:rPr>
      <w:instrText xml:space="preserve"> PAGE </w:instrText>
    </w:r>
    <w:r w:rsidRPr="00FE4CD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E4CDB">
      <w:rPr>
        <w:rStyle w:val="PageNumber"/>
        <w:sz w:val="20"/>
        <w:szCs w:val="20"/>
      </w:rPr>
      <w:fldChar w:fldCharType="end"/>
    </w:r>
    <w:r w:rsidRPr="00FE4CDB">
      <w:rPr>
        <w:rStyle w:val="PageNumber"/>
        <w:sz w:val="20"/>
        <w:szCs w:val="20"/>
      </w:rPr>
      <w:t xml:space="preserve"> (</w:t>
    </w:r>
    <w:r w:rsidRPr="00FE4CDB">
      <w:rPr>
        <w:rStyle w:val="PageNumber"/>
        <w:sz w:val="20"/>
        <w:szCs w:val="20"/>
      </w:rPr>
      <w:fldChar w:fldCharType="begin"/>
    </w:r>
    <w:r w:rsidRPr="00FE4CDB">
      <w:rPr>
        <w:rStyle w:val="PageNumber"/>
        <w:sz w:val="20"/>
        <w:szCs w:val="20"/>
      </w:rPr>
      <w:instrText xml:space="preserve"> NUMPAGES </w:instrText>
    </w:r>
    <w:r w:rsidRPr="00FE4CD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E4CDB">
      <w:rPr>
        <w:rStyle w:val="PageNumber"/>
        <w:sz w:val="20"/>
        <w:szCs w:val="20"/>
      </w:rPr>
      <w:fldChar w:fldCharType="end"/>
    </w:r>
    <w:r w:rsidRPr="00FE4CDB">
      <w:rPr>
        <w:rStyle w:val="PageNumber"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A7" w:rsidRPr="00FE4CDB" w:rsidRDefault="00671EA7" w:rsidP="00FE4CDB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FE4CDB">
      <w:rPr>
        <w:rStyle w:val="PageNumber"/>
        <w:sz w:val="20"/>
        <w:szCs w:val="20"/>
      </w:rPr>
      <w:fldChar w:fldCharType="begin"/>
    </w:r>
    <w:r w:rsidRPr="00FE4CDB">
      <w:rPr>
        <w:rStyle w:val="PageNumber"/>
        <w:sz w:val="20"/>
        <w:szCs w:val="20"/>
      </w:rPr>
      <w:instrText xml:space="preserve"> PAGE </w:instrText>
    </w:r>
    <w:r w:rsidRPr="00FE4CD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FE4CDB">
      <w:rPr>
        <w:rStyle w:val="PageNumber"/>
        <w:sz w:val="20"/>
        <w:szCs w:val="20"/>
      </w:rPr>
      <w:fldChar w:fldCharType="end"/>
    </w:r>
    <w:r w:rsidRPr="00FE4CDB">
      <w:rPr>
        <w:rStyle w:val="PageNumber"/>
        <w:sz w:val="20"/>
        <w:szCs w:val="20"/>
      </w:rPr>
      <w:t xml:space="preserve"> (</w:t>
    </w:r>
    <w:r w:rsidRPr="00FE4CDB">
      <w:rPr>
        <w:rStyle w:val="PageNumber"/>
        <w:sz w:val="20"/>
        <w:szCs w:val="20"/>
      </w:rPr>
      <w:fldChar w:fldCharType="begin"/>
    </w:r>
    <w:r w:rsidRPr="00FE4CDB">
      <w:rPr>
        <w:rStyle w:val="PageNumber"/>
        <w:sz w:val="20"/>
        <w:szCs w:val="20"/>
      </w:rPr>
      <w:instrText xml:space="preserve"> NUMPAGES </w:instrText>
    </w:r>
    <w:r w:rsidRPr="00FE4CD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E4CDB">
      <w:rPr>
        <w:rStyle w:val="PageNumber"/>
        <w:sz w:val="20"/>
        <w:szCs w:val="20"/>
      </w:rPr>
      <w:fldChar w:fldCharType="end"/>
    </w:r>
    <w:r w:rsidRPr="00FE4CDB">
      <w:rPr>
        <w:rStyle w:val="PageNumber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A7" w:rsidRDefault="00671EA7" w:rsidP="005A440D">
      <w:r>
        <w:separator/>
      </w:r>
    </w:p>
  </w:footnote>
  <w:footnote w:type="continuationSeparator" w:id="0">
    <w:p w:rsidR="00671EA7" w:rsidRDefault="00671EA7" w:rsidP="005A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A7" w:rsidRPr="006938DE" w:rsidRDefault="00671EA7" w:rsidP="006938DE">
    <w:pPr>
      <w:pStyle w:val="Header"/>
      <w:tabs>
        <w:tab w:val="clear" w:pos="4819"/>
        <w:tab w:val="clear" w:pos="9638"/>
      </w:tabs>
      <w:jc w:val="right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s2049" type="#_x0000_t75" alt="kiiminkijokilogo" style="position:absolute;left:0;text-align:left;margin-left:0;margin-top:-.55pt;width:63pt;height:47.25pt;z-index:251658240;visibility:visible">
          <v:imagedata r:id="rId1" o:title="" cropleft="14491f" cropright="16906f" chromakey="#eaf1f7"/>
          <w10:wrap type="topAndBottom"/>
        </v:shape>
      </w:pict>
    </w:r>
    <w:r>
      <w:rPr>
        <w:b/>
      </w:rPr>
      <w:t>TOIMINTASUUNNITELMA 2023</w:t>
    </w:r>
  </w:p>
  <w:p w:rsidR="00671EA7" w:rsidRDefault="00671EA7">
    <w:pPr>
      <w:pStyle w:val="Header"/>
    </w:pPr>
  </w:p>
  <w:p w:rsidR="00671EA7" w:rsidRDefault="00671EA7">
    <w:pPr>
      <w:pStyle w:val="Header"/>
    </w:pPr>
  </w:p>
  <w:p w:rsidR="00671EA7" w:rsidRDefault="00671EA7">
    <w:pPr>
      <w:pStyle w:val="Header"/>
    </w:pPr>
  </w:p>
  <w:p w:rsidR="00671EA7" w:rsidRDefault="00671E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A7" w:rsidRPr="00D10625" w:rsidRDefault="00671EA7" w:rsidP="00D10625">
    <w:pPr>
      <w:pStyle w:val="Header"/>
      <w:tabs>
        <w:tab w:val="clear" w:pos="4819"/>
        <w:tab w:val="clear" w:pos="9638"/>
      </w:tabs>
      <w:jc w:val="right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50" type="#_x0000_t75" alt="kiiminkijokilogo" style="position:absolute;left:0;text-align:left;margin-left:0;margin-top:-.55pt;width:63pt;height:47.25pt;z-index:251657216;visibility:visible">
          <v:imagedata r:id="rId1" o:title="" cropleft="14491f" cropright="16906f" chromakey="#eaf1f7"/>
          <w10:wrap type="topAndBottom"/>
        </v:shape>
      </w:pict>
    </w:r>
    <w:r>
      <w:rPr>
        <w:b/>
      </w:rPr>
      <w:t>TOIMINTASUUNNITELMA 2023</w:t>
    </w:r>
  </w:p>
  <w:p w:rsidR="00671EA7" w:rsidRDefault="00671EA7" w:rsidP="00D10625">
    <w:pPr>
      <w:pStyle w:val="Header"/>
      <w:tabs>
        <w:tab w:val="clear" w:pos="4819"/>
        <w:tab w:val="clear" w:pos="9638"/>
      </w:tabs>
    </w:pPr>
  </w:p>
  <w:p w:rsidR="00671EA7" w:rsidRDefault="00671EA7" w:rsidP="00D10625">
    <w:pPr>
      <w:pStyle w:val="Header"/>
      <w:tabs>
        <w:tab w:val="clear" w:pos="4819"/>
        <w:tab w:val="clear" w:pos="9638"/>
      </w:tabs>
      <w:jc w:val="right"/>
    </w:pPr>
    <w:r>
      <w:t>30.3.2023</w:t>
    </w:r>
  </w:p>
  <w:p w:rsidR="00671EA7" w:rsidRDefault="00671EA7" w:rsidP="00D10625">
    <w:pPr>
      <w:pStyle w:val="Header"/>
      <w:tabs>
        <w:tab w:val="clear" w:pos="4819"/>
        <w:tab w:val="clear" w:pos="9638"/>
      </w:tabs>
    </w:pPr>
  </w:p>
  <w:p w:rsidR="00671EA7" w:rsidRDefault="00671EA7" w:rsidP="00D10625">
    <w:pPr>
      <w:pStyle w:val="Header"/>
      <w:tabs>
        <w:tab w:val="clear" w:pos="4819"/>
        <w:tab w:val="clear" w:pos="9638"/>
      </w:tabs>
    </w:pPr>
    <w:r>
      <w:t>Kiiminkijoki ry</w:t>
    </w:r>
  </w:p>
  <w:p w:rsidR="00671EA7" w:rsidRDefault="00671EA7" w:rsidP="00D10625">
    <w:pPr>
      <w:pStyle w:val="Header"/>
      <w:tabs>
        <w:tab w:val="clear" w:pos="4819"/>
        <w:tab w:val="clear" w:pos="9638"/>
      </w:tabs>
    </w:pPr>
    <w:r>
      <w:t>Harjutie 18</w:t>
    </w:r>
  </w:p>
  <w:p w:rsidR="00671EA7" w:rsidRDefault="00671EA7" w:rsidP="00D10625">
    <w:pPr>
      <w:pStyle w:val="Header"/>
      <w:tabs>
        <w:tab w:val="clear" w:pos="4819"/>
        <w:tab w:val="clear" w:pos="9638"/>
      </w:tabs>
    </w:pPr>
    <w:r>
      <w:t>91300 Ylikiiminki</w:t>
    </w:r>
  </w:p>
  <w:p w:rsidR="00671EA7" w:rsidRDefault="00671EA7" w:rsidP="00D10625">
    <w:pPr>
      <w:pStyle w:val="Header"/>
    </w:pPr>
  </w:p>
  <w:p w:rsidR="00671EA7" w:rsidRDefault="00671EA7" w:rsidP="00D10625">
    <w:pPr>
      <w:pStyle w:val="Header"/>
      <w:pBdr>
        <w:bottom w:val="single" w:sz="4" w:space="1" w:color="auto"/>
      </w:pBdr>
    </w:pPr>
  </w:p>
  <w:p w:rsidR="00671EA7" w:rsidRDefault="00671E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40D"/>
    <w:rsid w:val="00102068"/>
    <w:rsid w:val="00267AC7"/>
    <w:rsid w:val="003712C0"/>
    <w:rsid w:val="003D3075"/>
    <w:rsid w:val="003F0E6C"/>
    <w:rsid w:val="00415146"/>
    <w:rsid w:val="0051732F"/>
    <w:rsid w:val="005A440D"/>
    <w:rsid w:val="00671EA7"/>
    <w:rsid w:val="006938DE"/>
    <w:rsid w:val="009924A3"/>
    <w:rsid w:val="00A71267"/>
    <w:rsid w:val="00AE7842"/>
    <w:rsid w:val="00D10625"/>
    <w:rsid w:val="00D65F28"/>
    <w:rsid w:val="00E7090D"/>
    <w:rsid w:val="00FE4CDB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0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4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40D"/>
    <w:rPr>
      <w:rFonts w:ascii="Arial" w:hAnsi="Arial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rsid w:val="005A44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40D"/>
    <w:rPr>
      <w:rFonts w:ascii="Arial" w:hAnsi="Arial" w:cs="Times New Roman"/>
      <w:sz w:val="24"/>
      <w:szCs w:val="24"/>
      <w:lang w:eastAsia="fi-FI"/>
    </w:rPr>
  </w:style>
  <w:style w:type="character" w:styleId="PageNumber">
    <w:name w:val="page number"/>
    <w:basedOn w:val="DefaultParagraphFont"/>
    <w:uiPriority w:val="99"/>
    <w:rsid w:val="005A440D"/>
    <w:rPr>
      <w:rFonts w:cs="Times New Roman"/>
    </w:rPr>
  </w:style>
  <w:style w:type="paragraph" w:customStyle="1" w:styleId="Default">
    <w:name w:val="Default"/>
    <w:uiPriority w:val="99"/>
    <w:rsid w:val="005A44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436</Words>
  <Characters>3533</Characters>
  <Application>Microsoft Office Outlook</Application>
  <DocSecurity>0</DocSecurity>
  <Lines>0</Lines>
  <Paragraphs>0</Paragraphs>
  <ScaleCrop>false</ScaleCrop>
  <Company>Oulun kaupunki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Custom-YkiAsTupa1</dc:creator>
  <cp:keywords/>
  <dc:description/>
  <cp:lastModifiedBy>Petri</cp:lastModifiedBy>
  <cp:revision>4</cp:revision>
  <dcterms:created xsi:type="dcterms:W3CDTF">2023-03-30T12:40:00Z</dcterms:created>
  <dcterms:modified xsi:type="dcterms:W3CDTF">2023-04-03T13:12:00Z</dcterms:modified>
</cp:coreProperties>
</file>